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24" w:rsidRPr="00713CC2" w:rsidRDefault="00ED4424" w:rsidP="00713CC2">
      <w:pPr>
        <w:rPr>
          <w:szCs w:val="24"/>
        </w:rPr>
      </w:pPr>
    </w:p>
    <w:p w:rsidR="00ED4424" w:rsidRDefault="00ED4424" w:rsidP="00713CC2">
      <w:pPr>
        <w:spacing w:line="312" w:lineRule="auto"/>
        <w:jc w:val="center"/>
        <w:rPr>
          <w:b/>
          <w:bCs/>
          <w:szCs w:val="24"/>
        </w:rPr>
      </w:pPr>
      <w:r w:rsidRPr="00713CC2">
        <w:rPr>
          <w:b/>
          <w:bCs/>
          <w:szCs w:val="24"/>
        </w:rPr>
        <w:t>Muster-Widerrufsformular</w:t>
      </w:r>
    </w:p>
    <w:p w:rsidR="00ED4424" w:rsidRPr="00713CC2" w:rsidRDefault="00ED4424" w:rsidP="00713CC2">
      <w:pPr>
        <w:spacing w:line="312" w:lineRule="auto"/>
        <w:jc w:val="center"/>
        <w:rPr>
          <w:szCs w:val="24"/>
        </w:rPr>
      </w:pPr>
    </w:p>
    <w:p w:rsidR="00ED4424" w:rsidRDefault="00ED4424" w:rsidP="00713CC2">
      <w:pPr>
        <w:spacing w:line="312" w:lineRule="auto"/>
        <w:rPr>
          <w:szCs w:val="24"/>
        </w:rPr>
      </w:pPr>
      <w:r w:rsidRPr="00713CC2">
        <w:rPr>
          <w:szCs w:val="24"/>
        </w:rPr>
        <w:t>Wenn Sie den Vertrag widerrufen wollen, dann füllen Sie bitte dieses Formula</w:t>
      </w:r>
      <w:r>
        <w:rPr>
          <w:szCs w:val="24"/>
        </w:rPr>
        <w:t>r aus und senden Sie es zurück an:</w:t>
      </w:r>
    </w:p>
    <w:p w:rsidR="00ED4424" w:rsidRPr="00713CC2" w:rsidRDefault="00ED4424" w:rsidP="00713CC2">
      <w:pPr>
        <w:spacing w:line="312" w:lineRule="auto"/>
        <w:rPr>
          <w:szCs w:val="24"/>
        </w:rPr>
      </w:pPr>
    </w:p>
    <w:p w:rsidR="00ED4424" w:rsidRPr="00713CC2" w:rsidRDefault="00ED4424" w:rsidP="00713CC2">
      <w:pPr>
        <w:spacing w:line="312" w:lineRule="auto"/>
        <w:jc w:val="both"/>
      </w:pPr>
      <w:r w:rsidRPr="00713CC2">
        <w:rPr>
          <w:bCs/>
        </w:rPr>
        <w:t>Automarkt Dinser GmbH</w:t>
      </w:r>
    </w:p>
    <w:p w:rsidR="00ED4424" w:rsidRPr="00713CC2" w:rsidRDefault="00ED4424" w:rsidP="00713CC2">
      <w:pPr>
        <w:spacing w:line="312" w:lineRule="auto"/>
        <w:jc w:val="both"/>
        <w:rPr>
          <w:szCs w:val="24"/>
        </w:rPr>
      </w:pPr>
      <w:r w:rsidRPr="00713CC2">
        <w:rPr>
          <w:bCs/>
          <w:szCs w:val="24"/>
        </w:rPr>
        <w:t>Zeppelinstraße 4</w:t>
      </w:r>
    </w:p>
    <w:p w:rsidR="00ED4424" w:rsidRPr="00713CC2" w:rsidRDefault="00ED4424" w:rsidP="00713CC2">
      <w:pPr>
        <w:spacing w:line="312" w:lineRule="auto"/>
        <w:jc w:val="both"/>
        <w:rPr>
          <w:szCs w:val="24"/>
        </w:rPr>
      </w:pPr>
      <w:r w:rsidRPr="00713CC2">
        <w:rPr>
          <w:bCs/>
          <w:szCs w:val="24"/>
        </w:rPr>
        <w:t>88353 Kisslegg</w:t>
      </w:r>
    </w:p>
    <w:p w:rsidR="00ED4424" w:rsidRPr="00713CC2" w:rsidRDefault="00ED4424" w:rsidP="00713CC2">
      <w:pPr>
        <w:spacing w:line="312" w:lineRule="auto"/>
        <w:jc w:val="both"/>
        <w:rPr>
          <w:szCs w:val="24"/>
        </w:rPr>
      </w:pPr>
      <w:r w:rsidRPr="00713CC2">
        <w:rPr>
          <w:bCs/>
          <w:szCs w:val="24"/>
        </w:rPr>
        <w:t>Telefon: +49 (7563) 911 25 - 0</w:t>
      </w:r>
    </w:p>
    <w:p w:rsidR="00ED4424" w:rsidRPr="00713CC2" w:rsidRDefault="00ED4424" w:rsidP="00713CC2">
      <w:pPr>
        <w:spacing w:line="312" w:lineRule="auto"/>
        <w:jc w:val="both"/>
        <w:rPr>
          <w:szCs w:val="24"/>
        </w:rPr>
      </w:pPr>
      <w:r w:rsidRPr="00713CC2">
        <w:rPr>
          <w:bCs/>
          <w:szCs w:val="24"/>
        </w:rPr>
        <w:t>Telefax: +49 (7563) 911 25 - 69</w:t>
      </w:r>
    </w:p>
    <w:p w:rsidR="00ED4424" w:rsidRPr="00713CC2" w:rsidRDefault="00ED4424" w:rsidP="00713CC2">
      <w:pPr>
        <w:spacing w:line="312" w:lineRule="auto"/>
        <w:jc w:val="both"/>
        <w:rPr>
          <w:szCs w:val="24"/>
        </w:rPr>
      </w:pPr>
      <w:r w:rsidRPr="00713CC2">
        <w:rPr>
          <w:bCs/>
          <w:szCs w:val="24"/>
        </w:rPr>
        <w:t>E-Mail: info@automarkt-dinser.de</w:t>
      </w:r>
    </w:p>
    <w:p w:rsidR="00ED4424" w:rsidRDefault="00ED4424" w:rsidP="00713CC2">
      <w:pPr>
        <w:spacing w:line="312" w:lineRule="auto"/>
        <w:rPr>
          <w:szCs w:val="24"/>
        </w:rPr>
      </w:pPr>
    </w:p>
    <w:p w:rsidR="00ED4424" w:rsidRDefault="00ED4424" w:rsidP="00713CC2">
      <w:pPr>
        <w:spacing w:line="312" w:lineRule="auto"/>
        <w:rPr>
          <w:szCs w:val="24"/>
        </w:rPr>
      </w:pPr>
      <w:r w:rsidRPr="00713CC2">
        <w:rPr>
          <w:szCs w:val="24"/>
        </w:rPr>
        <w:t xml:space="preserve">Hiermit widerrufe(n) ich/wir (*) den von mir/uns (*) abgeschlossenen Vertrag über den Kauf der folgenden </w:t>
      </w:r>
      <w:r>
        <w:rPr>
          <w:szCs w:val="24"/>
        </w:rPr>
        <w:t>Waren (*):</w:t>
      </w:r>
    </w:p>
    <w:p w:rsidR="00ED4424" w:rsidRDefault="00ED4424" w:rsidP="00713CC2">
      <w:pPr>
        <w:spacing w:line="312" w:lineRule="auto"/>
        <w:rPr>
          <w:szCs w:val="24"/>
        </w:rPr>
      </w:pPr>
      <w:r>
        <w:rPr>
          <w:szCs w:val="24"/>
        </w:rPr>
        <w:t>___________________________________________________________________</w:t>
      </w:r>
    </w:p>
    <w:p w:rsidR="00ED4424" w:rsidRDefault="00ED4424" w:rsidP="00713CC2">
      <w:pPr>
        <w:spacing w:line="312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</w:t>
      </w:r>
    </w:p>
    <w:p w:rsidR="00ED4424" w:rsidRPr="00713CC2" w:rsidRDefault="00ED4424" w:rsidP="00713CC2">
      <w:pPr>
        <w:spacing w:line="312" w:lineRule="auto"/>
        <w:rPr>
          <w:szCs w:val="24"/>
        </w:rPr>
      </w:pPr>
      <w:r w:rsidRPr="00713CC2">
        <w:rPr>
          <w:szCs w:val="24"/>
        </w:rPr>
        <w:t xml:space="preserve"> </w:t>
      </w:r>
    </w:p>
    <w:p w:rsidR="00ED4424" w:rsidRDefault="00ED4424" w:rsidP="00713CC2">
      <w:pPr>
        <w:spacing w:line="312" w:lineRule="auto"/>
        <w:rPr>
          <w:szCs w:val="24"/>
        </w:rPr>
      </w:pPr>
      <w:r w:rsidRPr="00713CC2">
        <w:rPr>
          <w:szCs w:val="24"/>
        </w:rPr>
        <w:t>Bestellt am (*)/erhalten a</w:t>
      </w:r>
      <w:r>
        <w:rPr>
          <w:szCs w:val="24"/>
        </w:rPr>
        <w:t>m (*): __________________________________________</w:t>
      </w:r>
    </w:p>
    <w:p w:rsidR="00ED4424" w:rsidRPr="00713CC2" w:rsidRDefault="00ED4424" w:rsidP="00713CC2">
      <w:pPr>
        <w:spacing w:line="312" w:lineRule="auto"/>
        <w:rPr>
          <w:szCs w:val="24"/>
        </w:rPr>
      </w:pPr>
    </w:p>
    <w:p w:rsidR="00ED4424" w:rsidRDefault="00ED4424" w:rsidP="00713CC2">
      <w:pPr>
        <w:spacing w:line="312" w:lineRule="auto"/>
        <w:rPr>
          <w:szCs w:val="24"/>
        </w:rPr>
      </w:pPr>
      <w:r>
        <w:rPr>
          <w:szCs w:val="24"/>
        </w:rPr>
        <w:t>Name des/der Verbraucher(s): __________________________________________</w:t>
      </w:r>
    </w:p>
    <w:p w:rsidR="00ED4424" w:rsidRPr="00713CC2" w:rsidRDefault="00ED4424" w:rsidP="00713CC2">
      <w:pPr>
        <w:spacing w:line="312" w:lineRule="auto"/>
        <w:rPr>
          <w:szCs w:val="24"/>
        </w:rPr>
      </w:pPr>
    </w:p>
    <w:p w:rsidR="00ED4424" w:rsidRDefault="00ED4424" w:rsidP="00713CC2">
      <w:pPr>
        <w:spacing w:line="312" w:lineRule="auto"/>
        <w:rPr>
          <w:szCs w:val="24"/>
        </w:rPr>
      </w:pPr>
      <w:r w:rsidRPr="00713CC2">
        <w:rPr>
          <w:szCs w:val="24"/>
        </w:rPr>
        <w:t>Anschrift des/der Verbraucher(s)</w:t>
      </w:r>
      <w:r>
        <w:rPr>
          <w:szCs w:val="24"/>
        </w:rPr>
        <w:t>: ________________________________________</w:t>
      </w:r>
    </w:p>
    <w:p w:rsidR="00ED4424" w:rsidRDefault="00ED4424" w:rsidP="00713CC2">
      <w:pPr>
        <w:spacing w:line="312" w:lineRule="auto"/>
        <w:rPr>
          <w:szCs w:val="24"/>
        </w:rPr>
      </w:pPr>
      <w:r w:rsidRPr="00713CC2">
        <w:rPr>
          <w:szCs w:val="24"/>
        </w:rPr>
        <w:t xml:space="preserve"> </w:t>
      </w:r>
    </w:p>
    <w:p w:rsidR="00ED4424" w:rsidRPr="00713CC2" w:rsidRDefault="00ED4424" w:rsidP="00713CC2">
      <w:pPr>
        <w:spacing w:line="312" w:lineRule="auto"/>
        <w:rPr>
          <w:szCs w:val="24"/>
        </w:rPr>
      </w:pPr>
    </w:p>
    <w:p w:rsidR="00ED4424" w:rsidRDefault="00ED4424" w:rsidP="00713CC2">
      <w:pPr>
        <w:spacing w:line="312" w:lineRule="auto"/>
        <w:rPr>
          <w:szCs w:val="24"/>
        </w:rPr>
      </w:pPr>
      <w:r>
        <w:rPr>
          <w:szCs w:val="24"/>
        </w:rPr>
        <w:t>______________________________</w:t>
      </w:r>
    </w:p>
    <w:p w:rsidR="00ED4424" w:rsidRDefault="00ED4424" w:rsidP="00713CC2">
      <w:pPr>
        <w:spacing w:line="312" w:lineRule="auto"/>
        <w:rPr>
          <w:szCs w:val="24"/>
        </w:rPr>
      </w:pPr>
      <w:r w:rsidRPr="00713CC2">
        <w:rPr>
          <w:szCs w:val="24"/>
        </w:rPr>
        <w:t xml:space="preserve">Unterschrift des/der Verbraucher(s) (nur bei Mitteilung auf Papier) </w:t>
      </w:r>
    </w:p>
    <w:p w:rsidR="00ED4424" w:rsidRDefault="00ED4424" w:rsidP="00713CC2">
      <w:pPr>
        <w:spacing w:line="312" w:lineRule="auto"/>
        <w:rPr>
          <w:szCs w:val="24"/>
        </w:rPr>
      </w:pPr>
    </w:p>
    <w:p w:rsidR="00ED4424" w:rsidRPr="00713CC2" w:rsidRDefault="00ED4424" w:rsidP="00713CC2">
      <w:pPr>
        <w:spacing w:line="312" w:lineRule="auto"/>
        <w:rPr>
          <w:szCs w:val="24"/>
        </w:rPr>
      </w:pPr>
      <w:r>
        <w:rPr>
          <w:szCs w:val="24"/>
        </w:rPr>
        <w:t>_____________________</w:t>
      </w:r>
    </w:p>
    <w:p w:rsidR="00ED4424" w:rsidRDefault="00ED4424" w:rsidP="00713CC2">
      <w:pPr>
        <w:spacing w:line="312" w:lineRule="auto"/>
        <w:rPr>
          <w:szCs w:val="24"/>
        </w:rPr>
      </w:pPr>
      <w:r w:rsidRPr="00713CC2">
        <w:rPr>
          <w:szCs w:val="24"/>
        </w:rPr>
        <w:t xml:space="preserve">Datum </w:t>
      </w:r>
    </w:p>
    <w:p w:rsidR="00ED4424" w:rsidRDefault="00ED4424" w:rsidP="00713CC2">
      <w:pPr>
        <w:spacing w:line="312" w:lineRule="auto"/>
        <w:rPr>
          <w:szCs w:val="24"/>
        </w:rPr>
      </w:pPr>
    </w:p>
    <w:p w:rsidR="00ED4424" w:rsidRPr="00713CC2" w:rsidRDefault="00ED4424" w:rsidP="00713CC2">
      <w:pPr>
        <w:spacing w:line="312" w:lineRule="auto"/>
        <w:rPr>
          <w:szCs w:val="24"/>
        </w:rPr>
      </w:pPr>
    </w:p>
    <w:p w:rsidR="00ED4424" w:rsidRPr="00696BA4" w:rsidRDefault="00ED4424" w:rsidP="00713CC2">
      <w:pPr>
        <w:spacing w:line="312" w:lineRule="auto"/>
        <w:jc w:val="both"/>
        <w:rPr>
          <w:szCs w:val="24"/>
        </w:rPr>
      </w:pPr>
      <w:r w:rsidRPr="00713CC2">
        <w:rPr>
          <w:szCs w:val="24"/>
        </w:rPr>
        <w:t>(*) Unzutreffendes streichen.</w:t>
      </w:r>
    </w:p>
    <w:sectPr w:rsidR="00ED4424" w:rsidRPr="00696BA4" w:rsidSect="008766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ktennummer" w:val="561/10"/>
    <w:docVar w:name="AnzahlAusdruck" w:val="1"/>
    <w:docVar w:name="Bemerkung" w:val="Widerrufsformular 2014"/>
    <w:docVar w:name="BriefDatOrig" w:val="R:\RA\D6\D20-14.DOCX"/>
    <w:docVar w:name="DDNummerPH" w:val="fehlt"/>
    <w:docVar w:name="DICTASAVE" w:val="0"/>
    <w:docVar w:name="DmsSwR" w:val="solleer#W#solleer"/>
    <w:docVar w:name="DMSunterordner" w:val="0"/>
  </w:docVars>
  <w:rsids>
    <w:rsidRoot w:val="00713CC2"/>
    <w:rsid w:val="000258B9"/>
    <w:rsid w:val="000275AA"/>
    <w:rsid w:val="0007286A"/>
    <w:rsid w:val="0007293B"/>
    <w:rsid w:val="000A1BD7"/>
    <w:rsid w:val="000F035E"/>
    <w:rsid w:val="000F38D5"/>
    <w:rsid w:val="000F7F79"/>
    <w:rsid w:val="001009C4"/>
    <w:rsid w:val="00113734"/>
    <w:rsid w:val="00122691"/>
    <w:rsid w:val="00124CBB"/>
    <w:rsid w:val="00125E66"/>
    <w:rsid w:val="00126C2B"/>
    <w:rsid w:val="0015774A"/>
    <w:rsid w:val="001617D3"/>
    <w:rsid w:val="00190F55"/>
    <w:rsid w:val="001A02A2"/>
    <w:rsid w:val="001A07A0"/>
    <w:rsid w:val="001A198C"/>
    <w:rsid w:val="001A3061"/>
    <w:rsid w:val="001A6066"/>
    <w:rsid w:val="001C5221"/>
    <w:rsid w:val="001D6C21"/>
    <w:rsid w:val="001E77CF"/>
    <w:rsid w:val="001F1B39"/>
    <w:rsid w:val="001F2A80"/>
    <w:rsid w:val="001F64D8"/>
    <w:rsid w:val="00210842"/>
    <w:rsid w:val="00212F08"/>
    <w:rsid w:val="0021426D"/>
    <w:rsid w:val="0021769C"/>
    <w:rsid w:val="00225EF9"/>
    <w:rsid w:val="00226C5C"/>
    <w:rsid w:val="00251572"/>
    <w:rsid w:val="00266F88"/>
    <w:rsid w:val="00293983"/>
    <w:rsid w:val="00296AD3"/>
    <w:rsid w:val="002A0C8A"/>
    <w:rsid w:val="002A3C0C"/>
    <w:rsid w:val="002B05EE"/>
    <w:rsid w:val="002C1700"/>
    <w:rsid w:val="002E316B"/>
    <w:rsid w:val="0030062F"/>
    <w:rsid w:val="00300BA5"/>
    <w:rsid w:val="00305DD5"/>
    <w:rsid w:val="0031408F"/>
    <w:rsid w:val="00334CFF"/>
    <w:rsid w:val="00351CED"/>
    <w:rsid w:val="00355C45"/>
    <w:rsid w:val="00367BD9"/>
    <w:rsid w:val="00384ADA"/>
    <w:rsid w:val="00386A1A"/>
    <w:rsid w:val="003D429B"/>
    <w:rsid w:val="003D76E4"/>
    <w:rsid w:val="003F4818"/>
    <w:rsid w:val="003F7228"/>
    <w:rsid w:val="00402DED"/>
    <w:rsid w:val="00446905"/>
    <w:rsid w:val="00464652"/>
    <w:rsid w:val="00487C3D"/>
    <w:rsid w:val="004A0A60"/>
    <w:rsid w:val="004A2545"/>
    <w:rsid w:val="004B0128"/>
    <w:rsid w:val="004E79D9"/>
    <w:rsid w:val="004F1357"/>
    <w:rsid w:val="004F349E"/>
    <w:rsid w:val="005164F1"/>
    <w:rsid w:val="005256E6"/>
    <w:rsid w:val="00533E2C"/>
    <w:rsid w:val="00534756"/>
    <w:rsid w:val="00546191"/>
    <w:rsid w:val="00554AD0"/>
    <w:rsid w:val="00556208"/>
    <w:rsid w:val="00570A7B"/>
    <w:rsid w:val="00571474"/>
    <w:rsid w:val="00581164"/>
    <w:rsid w:val="005876BF"/>
    <w:rsid w:val="005C6C12"/>
    <w:rsid w:val="005E3479"/>
    <w:rsid w:val="005E56E7"/>
    <w:rsid w:val="005F0CC4"/>
    <w:rsid w:val="005F1A13"/>
    <w:rsid w:val="005F37C2"/>
    <w:rsid w:val="005F3E90"/>
    <w:rsid w:val="00607EE3"/>
    <w:rsid w:val="00615ED0"/>
    <w:rsid w:val="0062644B"/>
    <w:rsid w:val="00642964"/>
    <w:rsid w:val="00642AF4"/>
    <w:rsid w:val="00651B36"/>
    <w:rsid w:val="0065430C"/>
    <w:rsid w:val="00693AB9"/>
    <w:rsid w:val="00696BA4"/>
    <w:rsid w:val="006A3C5A"/>
    <w:rsid w:val="006D08F7"/>
    <w:rsid w:val="006E4782"/>
    <w:rsid w:val="006E5936"/>
    <w:rsid w:val="006F30AF"/>
    <w:rsid w:val="00705FFA"/>
    <w:rsid w:val="00713CC2"/>
    <w:rsid w:val="00722F50"/>
    <w:rsid w:val="00747F9C"/>
    <w:rsid w:val="00752824"/>
    <w:rsid w:val="00757FF5"/>
    <w:rsid w:val="0076731A"/>
    <w:rsid w:val="007D40BA"/>
    <w:rsid w:val="007D478F"/>
    <w:rsid w:val="007F1F0B"/>
    <w:rsid w:val="007F288A"/>
    <w:rsid w:val="00803582"/>
    <w:rsid w:val="008058AE"/>
    <w:rsid w:val="008142EB"/>
    <w:rsid w:val="008373E6"/>
    <w:rsid w:val="00857573"/>
    <w:rsid w:val="00874DCC"/>
    <w:rsid w:val="0087663A"/>
    <w:rsid w:val="00880D28"/>
    <w:rsid w:val="00881E29"/>
    <w:rsid w:val="008942D5"/>
    <w:rsid w:val="008A00E9"/>
    <w:rsid w:val="008D0579"/>
    <w:rsid w:val="008D707E"/>
    <w:rsid w:val="008D794E"/>
    <w:rsid w:val="008E4C74"/>
    <w:rsid w:val="008F26EC"/>
    <w:rsid w:val="009331AD"/>
    <w:rsid w:val="00945845"/>
    <w:rsid w:val="0096380E"/>
    <w:rsid w:val="0098542B"/>
    <w:rsid w:val="00993D6D"/>
    <w:rsid w:val="009A3A5A"/>
    <w:rsid w:val="009D48AC"/>
    <w:rsid w:val="009D61A6"/>
    <w:rsid w:val="009E7A06"/>
    <w:rsid w:val="00A0049D"/>
    <w:rsid w:val="00A0133F"/>
    <w:rsid w:val="00A1769A"/>
    <w:rsid w:val="00A17D2A"/>
    <w:rsid w:val="00A35466"/>
    <w:rsid w:val="00A357B1"/>
    <w:rsid w:val="00A35C0D"/>
    <w:rsid w:val="00A433B6"/>
    <w:rsid w:val="00A44C36"/>
    <w:rsid w:val="00A553A9"/>
    <w:rsid w:val="00A66A85"/>
    <w:rsid w:val="00A9353C"/>
    <w:rsid w:val="00AA3619"/>
    <w:rsid w:val="00AC5141"/>
    <w:rsid w:val="00AC7D39"/>
    <w:rsid w:val="00AD3864"/>
    <w:rsid w:val="00B035F1"/>
    <w:rsid w:val="00B06795"/>
    <w:rsid w:val="00B1332F"/>
    <w:rsid w:val="00B16016"/>
    <w:rsid w:val="00B164D9"/>
    <w:rsid w:val="00B272BF"/>
    <w:rsid w:val="00B363FD"/>
    <w:rsid w:val="00B444A2"/>
    <w:rsid w:val="00B52C44"/>
    <w:rsid w:val="00B72CE1"/>
    <w:rsid w:val="00B9724F"/>
    <w:rsid w:val="00BD40FF"/>
    <w:rsid w:val="00BD5AA6"/>
    <w:rsid w:val="00BE126B"/>
    <w:rsid w:val="00BE39FF"/>
    <w:rsid w:val="00BF0600"/>
    <w:rsid w:val="00BF738D"/>
    <w:rsid w:val="00C00274"/>
    <w:rsid w:val="00C162F8"/>
    <w:rsid w:val="00C33EDB"/>
    <w:rsid w:val="00C46077"/>
    <w:rsid w:val="00C503BB"/>
    <w:rsid w:val="00C61ADD"/>
    <w:rsid w:val="00C6280E"/>
    <w:rsid w:val="00C82B7E"/>
    <w:rsid w:val="00CB4F8D"/>
    <w:rsid w:val="00CC1C01"/>
    <w:rsid w:val="00CE189A"/>
    <w:rsid w:val="00CE1A78"/>
    <w:rsid w:val="00CF1C6E"/>
    <w:rsid w:val="00CF29F1"/>
    <w:rsid w:val="00D16D7C"/>
    <w:rsid w:val="00D57DA4"/>
    <w:rsid w:val="00D72A05"/>
    <w:rsid w:val="00D85EEE"/>
    <w:rsid w:val="00DA2773"/>
    <w:rsid w:val="00DA3DE3"/>
    <w:rsid w:val="00DC7AFA"/>
    <w:rsid w:val="00DD36E1"/>
    <w:rsid w:val="00DD6EDF"/>
    <w:rsid w:val="00DE607E"/>
    <w:rsid w:val="00DF5BB5"/>
    <w:rsid w:val="00E02651"/>
    <w:rsid w:val="00E06564"/>
    <w:rsid w:val="00E075D2"/>
    <w:rsid w:val="00E2170C"/>
    <w:rsid w:val="00E239B3"/>
    <w:rsid w:val="00E40E0F"/>
    <w:rsid w:val="00E601AC"/>
    <w:rsid w:val="00E61FEF"/>
    <w:rsid w:val="00E653C4"/>
    <w:rsid w:val="00E672C6"/>
    <w:rsid w:val="00E923B8"/>
    <w:rsid w:val="00EA6C1C"/>
    <w:rsid w:val="00EC52DA"/>
    <w:rsid w:val="00ED4424"/>
    <w:rsid w:val="00EE3058"/>
    <w:rsid w:val="00EE3902"/>
    <w:rsid w:val="00EF25CD"/>
    <w:rsid w:val="00F06207"/>
    <w:rsid w:val="00F2039D"/>
    <w:rsid w:val="00F25D9B"/>
    <w:rsid w:val="00F43454"/>
    <w:rsid w:val="00F57DE0"/>
    <w:rsid w:val="00F60D97"/>
    <w:rsid w:val="00F72114"/>
    <w:rsid w:val="00F82D8E"/>
    <w:rsid w:val="00F90AA5"/>
    <w:rsid w:val="00F937B7"/>
    <w:rsid w:val="00FB62CC"/>
    <w:rsid w:val="00FC281E"/>
    <w:rsid w:val="00FD0AEA"/>
    <w:rsid w:val="00FD2477"/>
    <w:rsid w:val="00FF35B3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D3"/>
    <w:pPr>
      <w:autoSpaceDE w:val="0"/>
      <w:autoSpaceDN w:val="0"/>
      <w:adjustRightInd w:val="0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13CC2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137</Words>
  <Characters>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Muster-Widerrufsformular</dc:title>
  <dc:subject/>
  <dc:creator>Hirsch, Tobias</dc:creator>
  <cp:keywords/>
  <dc:description/>
  <cp:lastModifiedBy>a.altunyurt</cp:lastModifiedBy>
  <cp:revision>2</cp:revision>
  <cp:lastPrinted>2014-06-03T12:04:00Z</cp:lastPrinted>
  <dcterms:created xsi:type="dcterms:W3CDTF">2014-06-12T14:12:00Z</dcterms:created>
  <dcterms:modified xsi:type="dcterms:W3CDTF">2014-06-12T14:12:00Z</dcterms:modified>
</cp:coreProperties>
</file>